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Default="000F0714" w:rsidP="000F0714">
      <w:pPr>
        <w:pStyle w:val="a7"/>
        <w:jc w:val="center"/>
        <w:rPr>
          <w:rFonts w:ascii="Tahoma" w:hAnsi="Tahoma" w:cs="Tahoma"/>
          <w:sz w:val="22"/>
          <w:szCs w:val="22"/>
        </w:rPr>
      </w:pPr>
      <w:r w:rsidRPr="00A6233B">
        <w:rPr>
          <w:rFonts w:ascii="Tahoma" w:hAnsi="Tahoma" w:cs="Tahoma"/>
          <w:sz w:val="22"/>
          <w:szCs w:val="22"/>
        </w:rPr>
        <w:t xml:space="preserve">Сводная ведомость результатов </w:t>
      </w:r>
      <w:r w:rsidR="004654AF" w:rsidRPr="00A6233B">
        <w:rPr>
          <w:rFonts w:ascii="Tahoma" w:hAnsi="Tahoma" w:cs="Tahoma"/>
          <w:sz w:val="22"/>
          <w:szCs w:val="22"/>
        </w:rPr>
        <w:t xml:space="preserve">проведения </w:t>
      </w:r>
      <w:r w:rsidRPr="00A6233B">
        <w:rPr>
          <w:rFonts w:ascii="Tahoma" w:hAnsi="Tahoma" w:cs="Tahoma"/>
          <w:sz w:val="22"/>
          <w:szCs w:val="22"/>
        </w:rPr>
        <w:t>специальной оценки условий труда</w:t>
      </w:r>
    </w:p>
    <w:p w:rsidR="00A6233B" w:rsidRPr="00A6233B" w:rsidRDefault="00A6233B" w:rsidP="000F0714">
      <w:pPr>
        <w:pStyle w:val="a7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(идентификационный номер СОУТ: 768365)</w:t>
      </w:r>
      <w:bookmarkStart w:id="0" w:name="_GoBack"/>
      <w:bookmarkEnd w:id="0"/>
    </w:p>
    <w:p w:rsidR="00B3448B" w:rsidRPr="00A6233B" w:rsidRDefault="00B3448B" w:rsidP="00B3448B">
      <w:pPr>
        <w:rPr>
          <w:rFonts w:ascii="Tahoma" w:hAnsi="Tahoma" w:cs="Tahoma"/>
          <w:sz w:val="22"/>
          <w:szCs w:val="22"/>
        </w:rPr>
      </w:pPr>
    </w:p>
    <w:p w:rsidR="00B3448B" w:rsidRDefault="00B3448B" w:rsidP="00B3448B">
      <w:pPr>
        <w:rPr>
          <w:rStyle w:val="a9"/>
          <w:rFonts w:ascii="Tahoma" w:hAnsi="Tahoma" w:cs="Tahoma"/>
          <w:sz w:val="22"/>
          <w:szCs w:val="22"/>
        </w:rPr>
      </w:pPr>
      <w:r w:rsidRPr="00A6233B">
        <w:rPr>
          <w:rFonts w:ascii="Tahoma" w:hAnsi="Tahoma" w:cs="Tahoma"/>
          <w:sz w:val="22"/>
          <w:szCs w:val="22"/>
        </w:rPr>
        <w:t>Наименование организации:</w:t>
      </w:r>
      <w:r w:rsidRPr="00A6233B">
        <w:rPr>
          <w:rStyle w:val="a9"/>
          <w:rFonts w:ascii="Tahoma" w:hAnsi="Tahoma" w:cs="Tahoma"/>
          <w:sz w:val="22"/>
          <w:szCs w:val="22"/>
        </w:rPr>
        <w:t xml:space="preserve"> </w:t>
      </w:r>
      <w:r w:rsidRPr="00A6233B">
        <w:rPr>
          <w:rStyle w:val="a9"/>
          <w:rFonts w:ascii="Tahoma" w:hAnsi="Tahoma" w:cs="Tahoma"/>
          <w:sz w:val="22"/>
          <w:szCs w:val="22"/>
        </w:rPr>
        <w:fldChar w:fldCharType="begin"/>
      </w:r>
      <w:r w:rsidRPr="00A6233B">
        <w:rPr>
          <w:rStyle w:val="a9"/>
          <w:rFonts w:ascii="Tahoma" w:hAnsi="Tahoma" w:cs="Tahoma"/>
          <w:sz w:val="22"/>
          <w:szCs w:val="22"/>
        </w:rPr>
        <w:instrText xml:space="preserve"> DOCVARIABLE </w:instrText>
      </w:r>
      <w:r w:rsidR="00EA3306" w:rsidRPr="00A6233B">
        <w:rPr>
          <w:rStyle w:val="a9"/>
          <w:rFonts w:ascii="Tahoma" w:hAnsi="Tahoma" w:cs="Tahoma"/>
          <w:sz w:val="22"/>
          <w:szCs w:val="22"/>
        </w:rPr>
        <w:instrText>ceh_info</w:instrText>
      </w:r>
      <w:r w:rsidRPr="00A6233B">
        <w:rPr>
          <w:rStyle w:val="a9"/>
          <w:rFonts w:ascii="Tahoma" w:hAnsi="Tahoma" w:cs="Tahoma"/>
          <w:sz w:val="22"/>
          <w:szCs w:val="22"/>
        </w:rPr>
        <w:instrText xml:space="preserve"> \* MERGEFORMAT </w:instrText>
      </w:r>
      <w:r w:rsidRPr="00A6233B">
        <w:rPr>
          <w:rStyle w:val="a9"/>
          <w:rFonts w:ascii="Tahoma" w:hAnsi="Tahoma" w:cs="Tahoma"/>
          <w:sz w:val="22"/>
          <w:szCs w:val="22"/>
        </w:rPr>
        <w:fldChar w:fldCharType="separate"/>
      </w:r>
      <w:r w:rsidR="006A35F1" w:rsidRPr="00A6233B">
        <w:rPr>
          <w:rStyle w:val="a9"/>
          <w:rFonts w:ascii="Tahoma" w:hAnsi="Tahoma" w:cs="Tahoma"/>
          <w:sz w:val="22"/>
          <w:szCs w:val="22"/>
        </w:rPr>
        <w:t>Акционерное общество "Норильсктрансгаз"</w:t>
      </w:r>
      <w:r w:rsidRPr="00A6233B">
        <w:rPr>
          <w:rStyle w:val="a9"/>
          <w:rFonts w:ascii="Tahoma" w:hAnsi="Tahoma" w:cs="Tahoma"/>
          <w:sz w:val="22"/>
          <w:szCs w:val="22"/>
        </w:rPr>
        <w:fldChar w:fldCharType="end"/>
      </w:r>
      <w:r w:rsidRPr="00A6233B">
        <w:rPr>
          <w:rStyle w:val="a9"/>
          <w:rFonts w:ascii="Tahoma" w:hAnsi="Tahoma" w:cs="Tahoma"/>
          <w:sz w:val="22"/>
          <w:szCs w:val="22"/>
        </w:rPr>
        <w:t> </w:t>
      </w:r>
    </w:p>
    <w:p w:rsidR="00A6233B" w:rsidRPr="00A6233B" w:rsidRDefault="00A6233B" w:rsidP="00B3448B">
      <w:pPr>
        <w:rPr>
          <w:rFonts w:ascii="Tahoma" w:hAnsi="Tahoma" w:cs="Tahoma"/>
          <w:sz w:val="22"/>
          <w:szCs w:val="22"/>
        </w:rPr>
      </w:pPr>
    </w:p>
    <w:p w:rsidR="00F06873" w:rsidRPr="00A6233B" w:rsidRDefault="00F06873" w:rsidP="004654AF">
      <w:pPr>
        <w:suppressAutoHyphens/>
        <w:jc w:val="right"/>
        <w:rPr>
          <w:rFonts w:ascii="Tahoma" w:hAnsi="Tahoma" w:cs="Tahoma"/>
          <w:sz w:val="22"/>
          <w:szCs w:val="22"/>
        </w:rPr>
      </w:pPr>
      <w:r w:rsidRPr="00A6233B">
        <w:rPr>
          <w:rFonts w:ascii="Tahoma" w:hAnsi="Tahoma" w:cs="Tahoma"/>
          <w:sz w:val="22"/>
          <w:szCs w:val="22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A6233B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A6233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bookmarkStart w:id="1" w:name="table1"/>
            <w:bookmarkEnd w:id="1"/>
            <w:r w:rsidRPr="00A6233B">
              <w:rPr>
                <w:rFonts w:ascii="Tahoma" w:hAnsi="Tahoma" w:cs="Tahoma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A6233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A6233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A6233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A6233B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A6233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A6233B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A6233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A6233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A6233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A6233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класс 4</w:t>
            </w:r>
          </w:p>
        </w:tc>
      </w:tr>
      <w:tr w:rsidR="00AF1EDF" w:rsidRPr="00A6233B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A6233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843" w:type="dxa"/>
            <w:vAlign w:val="center"/>
          </w:tcPr>
          <w:p w:rsidR="00AF1EDF" w:rsidRPr="00A6233B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A6233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A6233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A6233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169" w:type="dxa"/>
            <w:vAlign w:val="center"/>
          </w:tcPr>
          <w:p w:rsidR="00AF1EDF" w:rsidRPr="00A6233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A6233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A6233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A6233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A6233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AF1EDF" w:rsidRPr="00A6233B" w:rsidTr="004654AF">
        <w:trPr>
          <w:jc w:val="center"/>
        </w:trPr>
        <w:tc>
          <w:tcPr>
            <w:tcW w:w="3518" w:type="dxa"/>
            <w:vAlign w:val="center"/>
          </w:tcPr>
          <w:p w:rsidR="00AF1EDF" w:rsidRPr="00A6233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A6233B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A6233B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A6233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A6233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A6233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A6233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A6233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A6233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A6233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10</w:t>
            </w:r>
          </w:p>
        </w:tc>
      </w:tr>
      <w:tr w:rsidR="00AF1EDF" w:rsidRPr="00A6233B" w:rsidTr="004654AF">
        <w:trPr>
          <w:jc w:val="center"/>
        </w:trPr>
        <w:tc>
          <w:tcPr>
            <w:tcW w:w="3518" w:type="dxa"/>
            <w:vAlign w:val="center"/>
          </w:tcPr>
          <w:p w:rsidR="00AF1EDF" w:rsidRPr="00A6233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bookmarkStart w:id="2" w:name="pos1"/>
            <w:bookmarkEnd w:id="2"/>
            <w:r w:rsidRPr="00A6233B">
              <w:rPr>
                <w:rFonts w:ascii="Tahoma" w:hAnsi="Tahoma" w:cs="Tahoma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A6233B" w:rsidRDefault="006A35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136</w:t>
            </w:r>
          </w:p>
        </w:tc>
        <w:tc>
          <w:tcPr>
            <w:tcW w:w="3118" w:type="dxa"/>
            <w:vAlign w:val="center"/>
          </w:tcPr>
          <w:p w:rsidR="00AF1EDF" w:rsidRPr="00A6233B" w:rsidRDefault="006A35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136</w:t>
            </w:r>
          </w:p>
        </w:tc>
        <w:tc>
          <w:tcPr>
            <w:tcW w:w="1063" w:type="dxa"/>
            <w:vAlign w:val="center"/>
          </w:tcPr>
          <w:p w:rsidR="00AF1EDF" w:rsidRPr="00A6233B" w:rsidRDefault="006A3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A6233B" w:rsidRDefault="006A3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46</w:t>
            </w:r>
          </w:p>
        </w:tc>
        <w:tc>
          <w:tcPr>
            <w:tcW w:w="1169" w:type="dxa"/>
            <w:vAlign w:val="center"/>
          </w:tcPr>
          <w:p w:rsidR="00AF1EDF" w:rsidRPr="00A6233B" w:rsidRDefault="006A3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77</w:t>
            </w:r>
          </w:p>
        </w:tc>
        <w:tc>
          <w:tcPr>
            <w:tcW w:w="1169" w:type="dxa"/>
            <w:vAlign w:val="center"/>
          </w:tcPr>
          <w:p w:rsidR="00AF1EDF" w:rsidRPr="00A6233B" w:rsidRDefault="006A3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A6233B" w:rsidRDefault="006A3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A6233B" w:rsidRDefault="006A3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6233B" w:rsidRDefault="006A3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0</w:t>
            </w:r>
          </w:p>
        </w:tc>
      </w:tr>
      <w:tr w:rsidR="00AF1EDF" w:rsidRPr="00A6233B" w:rsidTr="004654AF">
        <w:trPr>
          <w:jc w:val="center"/>
        </w:trPr>
        <w:tc>
          <w:tcPr>
            <w:tcW w:w="3518" w:type="dxa"/>
            <w:vAlign w:val="center"/>
          </w:tcPr>
          <w:p w:rsidR="00AF1EDF" w:rsidRPr="00A6233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bookmarkStart w:id="3" w:name="pos2"/>
            <w:bookmarkEnd w:id="3"/>
            <w:r w:rsidRPr="00A6233B">
              <w:rPr>
                <w:rFonts w:ascii="Tahoma" w:hAnsi="Tahoma" w:cs="Tahoma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A6233B" w:rsidRDefault="006A35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224</w:t>
            </w:r>
          </w:p>
        </w:tc>
        <w:tc>
          <w:tcPr>
            <w:tcW w:w="3118" w:type="dxa"/>
            <w:vAlign w:val="center"/>
          </w:tcPr>
          <w:p w:rsidR="00AF1EDF" w:rsidRPr="00A6233B" w:rsidRDefault="006A35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224</w:t>
            </w:r>
          </w:p>
        </w:tc>
        <w:tc>
          <w:tcPr>
            <w:tcW w:w="1063" w:type="dxa"/>
            <w:vAlign w:val="center"/>
          </w:tcPr>
          <w:p w:rsidR="00AF1EDF" w:rsidRPr="00A6233B" w:rsidRDefault="006A3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A6233B" w:rsidRDefault="006A3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74</w:t>
            </w:r>
          </w:p>
        </w:tc>
        <w:tc>
          <w:tcPr>
            <w:tcW w:w="1169" w:type="dxa"/>
            <w:vAlign w:val="center"/>
          </w:tcPr>
          <w:p w:rsidR="00AF1EDF" w:rsidRPr="00A6233B" w:rsidRDefault="006A3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132</w:t>
            </w:r>
          </w:p>
        </w:tc>
        <w:tc>
          <w:tcPr>
            <w:tcW w:w="1169" w:type="dxa"/>
            <w:vAlign w:val="center"/>
          </w:tcPr>
          <w:p w:rsidR="00AF1EDF" w:rsidRPr="00A6233B" w:rsidRDefault="006A3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A6233B" w:rsidRDefault="006A3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A6233B" w:rsidRDefault="006A3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6233B" w:rsidRDefault="006A3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0</w:t>
            </w:r>
          </w:p>
        </w:tc>
      </w:tr>
      <w:tr w:rsidR="00AF1EDF" w:rsidRPr="00A6233B" w:rsidTr="004654AF">
        <w:trPr>
          <w:jc w:val="center"/>
        </w:trPr>
        <w:tc>
          <w:tcPr>
            <w:tcW w:w="3518" w:type="dxa"/>
            <w:vAlign w:val="center"/>
          </w:tcPr>
          <w:p w:rsidR="00AF1EDF" w:rsidRPr="00A6233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bookmarkStart w:id="4" w:name="pos3"/>
            <w:bookmarkEnd w:id="4"/>
            <w:r w:rsidRPr="00A6233B">
              <w:rPr>
                <w:rFonts w:ascii="Tahoma" w:hAnsi="Tahoma" w:cs="Tahoma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A6233B" w:rsidRDefault="006A35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55</w:t>
            </w:r>
          </w:p>
        </w:tc>
        <w:tc>
          <w:tcPr>
            <w:tcW w:w="3118" w:type="dxa"/>
            <w:vAlign w:val="center"/>
          </w:tcPr>
          <w:p w:rsidR="00AF1EDF" w:rsidRPr="00A6233B" w:rsidRDefault="006A35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55</w:t>
            </w:r>
          </w:p>
        </w:tc>
        <w:tc>
          <w:tcPr>
            <w:tcW w:w="1063" w:type="dxa"/>
            <w:vAlign w:val="center"/>
          </w:tcPr>
          <w:p w:rsidR="00AF1EDF" w:rsidRPr="00A6233B" w:rsidRDefault="006A3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A6233B" w:rsidRDefault="006A3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53</w:t>
            </w:r>
          </w:p>
        </w:tc>
        <w:tc>
          <w:tcPr>
            <w:tcW w:w="1169" w:type="dxa"/>
            <w:vAlign w:val="center"/>
          </w:tcPr>
          <w:p w:rsidR="00AF1EDF" w:rsidRPr="00A6233B" w:rsidRDefault="006A3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A6233B" w:rsidRDefault="006A3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6233B" w:rsidRDefault="006A3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A6233B" w:rsidRDefault="006A3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6233B" w:rsidRDefault="006A3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0</w:t>
            </w:r>
          </w:p>
        </w:tc>
      </w:tr>
      <w:tr w:rsidR="00AF1EDF" w:rsidRPr="00A6233B" w:rsidTr="004654AF">
        <w:trPr>
          <w:jc w:val="center"/>
        </w:trPr>
        <w:tc>
          <w:tcPr>
            <w:tcW w:w="3518" w:type="dxa"/>
            <w:vAlign w:val="center"/>
          </w:tcPr>
          <w:p w:rsidR="00AF1EDF" w:rsidRPr="00A6233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bookmarkStart w:id="5" w:name="pos4"/>
            <w:bookmarkEnd w:id="5"/>
            <w:r w:rsidRPr="00A6233B">
              <w:rPr>
                <w:rFonts w:ascii="Tahoma" w:hAnsi="Tahoma" w:cs="Tahoma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A6233B" w:rsidRDefault="006A35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A6233B" w:rsidRDefault="006A35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A6233B" w:rsidRDefault="006A3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A6233B" w:rsidRDefault="006A3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6233B" w:rsidRDefault="006A3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6233B" w:rsidRDefault="006A3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6233B" w:rsidRDefault="006A3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A6233B" w:rsidRDefault="006A3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6233B" w:rsidRDefault="006A3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0</w:t>
            </w:r>
          </w:p>
        </w:tc>
      </w:tr>
      <w:tr w:rsidR="00AF1EDF" w:rsidRPr="00A6233B" w:rsidTr="004654AF">
        <w:trPr>
          <w:jc w:val="center"/>
        </w:trPr>
        <w:tc>
          <w:tcPr>
            <w:tcW w:w="3518" w:type="dxa"/>
            <w:vAlign w:val="center"/>
          </w:tcPr>
          <w:p w:rsidR="00AF1EDF" w:rsidRPr="00A6233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bookmarkStart w:id="6" w:name="pos5"/>
            <w:bookmarkEnd w:id="6"/>
            <w:r w:rsidRPr="00A6233B">
              <w:rPr>
                <w:rFonts w:ascii="Tahoma" w:hAnsi="Tahoma" w:cs="Tahoma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A6233B" w:rsidRDefault="006A35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A6233B" w:rsidRDefault="006A35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A6233B" w:rsidRDefault="006A3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A6233B" w:rsidRDefault="006A3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6233B" w:rsidRDefault="006A3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6233B" w:rsidRDefault="006A3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A6233B" w:rsidRDefault="006A3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A6233B" w:rsidRDefault="006A3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A6233B" w:rsidRDefault="006A35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A6233B">
              <w:rPr>
                <w:rFonts w:ascii="Tahoma" w:hAnsi="Tahoma" w:cs="Tahoma"/>
              </w:rPr>
              <w:t>0</w:t>
            </w:r>
          </w:p>
        </w:tc>
      </w:tr>
    </w:tbl>
    <w:p w:rsidR="00F06873" w:rsidRPr="00A6233B" w:rsidRDefault="00F06873" w:rsidP="00F06873">
      <w:pPr>
        <w:pStyle w:val="a6"/>
        <w:jc w:val="both"/>
        <w:rPr>
          <w:rFonts w:ascii="Tahoma" w:hAnsi="Tahoma" w:cs="Tahoma"/>
          <w:b/>
        </w:rPr>
      </w:pPr>
    </w:p>
    <w:sectPr w:rsidR="00F06873" w:rsidRPr="00A6233B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763" w:rsidRDefault="00CE7763" w:rsidP="006A35F1">
      <w:r>
        <w:separator/>
      </w:r>
    </w:p>
  </w:endnote>
  <w:endnote w:type="continuationSeparator" w:id="0">
    <w:p w:rsidR="00CE7763" w:rsidRDefault="00CE7763" w:rsidP="006A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763" w:rsidRDefault="00CE7763" w:rsidP="006A35F1">
      <w:r>
        <w:separator/>
      </w:r>
    </w:p>
  </w:footnote>
  <w:footnote w:type="continuationSeparator" w:id="0">
    <w:p w:rsidR="00CE7763" w:rsidRDefault="00CE7763" w:rsidP="006A3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35"/>
    <w:docVar w:name="adv_info1" w:val="     "/>
    <w:docVar w:name="adv_info2" w:val="     "/>
    <w:docVar w:name="adv_info3" w:val="     "/>
    <w:docVar w:name="att_org_adr" w:val="634061, Россия, обл. Томская, г. Томск, ул. Герцена, д. 45, помещение 216, 207"/>
    <w:docVar w:name="att_org_dop" w:val="Общество с ограниченной ответственностью «Астрон»_x000d__x000a_(ООО «Астрон») _x000d__x000a_Юридический адрес: 634061, Россия, обл. Томская, г. Томск, ул. Герцена, д. 45, помещение 216, 207_x000d__x000a_Регистрационный номер - 334 от 06.07.2016 г"/>
    <w:docVar w:name="att_org_name" w:val="Общество с ограниченной ответственностью «Астрон»"/>
    <w:docVar w:name="att_org_reg_date" w:val="06.07.2016"/>
    <w:docVar w:name="att_org_reg_num" w:val="334"/>
    <w:docVar w:name="boss_fio" w:val="Лугачёв Виталий Александрович"/>
    <w:docVar w:name="ceh_info" w:val="Акционерное общество &quot;Норильсктрансгаз&quot;"/>
    <w:docVar w:name="D_dog" w:val="   "/>
    <w:docVar w:name="D_prikaz" w:val="   "/>
    <w:docVar w:name="doc_name" w:val="Документ35"/>
    <w:docVar w:name="doc_type" w:val="5"/>
    <w:docVar w:name="fill_date" w:val="28.12.2023"/>
    <w:docVar w:name="kpp_code" w:val="   "/>
    <w:docVar w:name="N_dog" w:val="   "/>
    <w:docVar w:name="N_prikaz" w:val="   "/>
    <w:docVar w:name="org_guid" w:val="B447DA4C4A554E12A169FB639D1C3A44"/>
    <w:docVar w:name="org_id" w:val="1"/>
    <w:docVar w:name="org_name" w:val="     "/>
    <w:docVar w:name="pers_guids" w:val="16430E652E7F49E78BBE288BE118D937@100-623-429 92"/>
    <w:docVar w:name="pers_snils" w:val="16430E652E7F49E78BBE288BE118D937@100-623-429 92"/>
    <w:docVar w:name="podr_id" w:val="org_1"/>
    <w:docVar w:name="pred_dolg" w:val="Заместитель Генерального директора по промышленной безопасности, охране труда и экологии-начальник управления"/>
    <w:docVar w:name="pred_fio" w:val="Коробинский М.А."/>
    <w:docVar w:name="rbtd_adr" w:val="     "/>
    <w:docVar w:name="rbtd_name" w:val="Акционерное общество &quot;Норильсктрансгаз&quot;"/>
    <w:docVar w:name="sout_id" w:val="   "/>
    <w:docVar w:name="step_test" w:val="6"/>
    <w:docVar w:name="sv_docs" w:val="1"/>
  </w:docVars>
  <w:rsids>
    <w:rsidRoot w:val="006A35F1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87B11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A35F1"/>
    <w:rsid w:val="006E4DFC"/>
    <w:rsid w:val="00714CE8"/>
    <w:rsid w:val="00725C51"/>
    <w:rsid w:val="00820552"/>
    <w:rsid w:val="00936F48"/>
    <w:rsid w:val="009647F7"/>
    <w:rsid w:val="009A1326"/>
    <w:rsid w:val="009D6532"/>
    <w:rsid w:val="00A026A4"/>
    <w:rsid w:val="00A6233B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CE7763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1B83E8"/>
  <w15:chartTrackingRefBased/>
  <w15:docId w15:val="{7041AF9C-BEDF-4169-A121-F816BC31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A35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A35F1"/>
    <w:rPr>
      <w:sz w:val="24"/>
    </w:rPr>
  </w:style>
  <w:style w:type="paragraph" w:styleId="ad">
    <w:name w:val="footer"/>
    <w:basedOn w:val="a"/>
    <w:link w:val="ae"/>
    <w:rsid w:val="006A35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A35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10</TotalTime>
  <Pages>1</Pages>
  <Words>155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Windows User</dc:creator>
  <cp:keywords/>
  <dc:description/>
  <cp:lastModifiedBy>Трусильникова Виктория Владимировна</cp:lastModifiedBy>
  <cp:revision>2</cp:revision>
  <dcterms:created xsi:type="dcterms:W3CDTF">2024-03-27T05:11:00Z</dcterms:created>
  <dcterms:modified xsi:type="dcterms:W3CDTF">2024-04-08T10:50:00Z</dcterms:modified>
</cp:coreProperties>
</file>